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B2F3F" w14:textId="77777777" w:rsidR="00047DF4" w:rsidRPr="002C28CE" w:rsidRDefault="00580878" w:rsidP="003B65E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GB"/>
        </w:rPr>
      </w:pPr>
      <w:bookmarkStart w:id="0" w:name="_GoBack"/>
      <w:bookmarkEnd w:id="0"/>
      <w:r w:rsidRPr="00580878">
        <w:rPr>
          <w:rStyle w:val="MediumGrid11"/>
          <w:b/>
          <w:sz w:val="30"/>
        </w:rPr>
        <w:t>FIRST NAME LAST NAME</w:t>
      </w:r>
    </w:p>
    <w:p w14:paraId="0F208B36" w14:textId="7B76B157" w:rsidR="003A7F06" w:rsidRPr="003B65E4" w:rsidRDefault="00C74B50" w:rsidP="003B65E4">
      <w:pP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1B017" wp14:editId="21E22373">
                <wp:simplePos x="0" y="0"/>
                <wp:positionH relativeFrom="column">
                  <wp:posOffset>5403215</wp:posOffset>
                </wp:positionH>
                <wp:positionV relativeFrom="paragraph">
                  <wp:posOffset>108585</wp:posOffset>
                </wp:positionV>
                <wp:extent cx="1277620" cy="1734185"/>
                <wp:effectExtent l="0" t="0" r="1778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762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A8448" w14:textId="0CDBCFDE" w:rsidR="00DF718E" w:rsidRDefault="00C74B50" w:rsidP="00DF718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0254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080034BF" wp14:editId="725DA04E">
                                  <wp:extent cx="1092200" cy="1092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E18C29" w14:textId="77777777" w:rsidR="00246ACF" w:rsidRPr="002C28CE" w:rsidRDefault="00246ACF" w:rsidP="00246ACF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 xml:space="preserve">Put your professional photo with a business suit, white background and a big smile </w:t>
                            </w:r>
                            <w:r w:rsidRPr="002C28CE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B11B01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5.45pt;margin-top:8.55pt;width:100.6pt;height:1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">
                <v:path arrowok="t"/>
                <v:textbox>
                  <w:txbxContent>
                    <w:p w14:paraId="22EA8448" w14:textId="0CDBCFDE" w:rsidR="00DF718E" w:rsidRDefault="00C74B50" w:rsidP="00DF718E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0254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080034BF" wp14:editId="725DA04E">
                            <wp:extent cx="1092200" cy="1092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1092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E18C29" w14:textId="77777777" w:rsidR="00246ACF" w:rsidRPr="002C28CE" w:rsidRDefault="00246ACF" w:rsidP="00246AC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Put your professional photo with a business suit, white background and a big smile </w:t>
                      </w:r>
                      <w:r w:rsidRPr="002C28CE">
                        <w:rPr>
                          <w:rFonts w:ascii="Tahoma" w:hAnsi="Tahoma" w:cs="Tahoma"/>
                          <w:sz w:val="16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14:paraId="6E894BE4" w14:textId="77777777" w:rsidR="003A7F06" w:rsidRPr="003B65E4" w:rsidRDefault="003A7F06" w:rsidP="00246ACF">
      <w:pPr>
        <w:pStyle w:val="Heading1"/>
        <w:tabs>
          <w:tab w:val="left" w:pos="2160"/>
        </w:tabs>
        <w:rPr>
          <w:rStyle w:val="Strong"/>
          <w:rFonts w:ascii="Tahoma" w:eastAsia="Times New Roman" w:hAnsi="Tahoma" w:cs="Tahoma"/>
          <w:b w:val="0"/>
          <w:color w:val="000000"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Current Address</w:t>
      </w:r>
      <w:r w:rsidRPr="003B65E4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2431494A" w14:textId="77777777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Home Address</w:t>
      </w:r>
      <w:r w:rsidRPr="003B65E4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11D55F3F" w14:textId="77777777" w:rsidR="003A7F06" w:rsidRPr="003B65E4" w:rsidRDefault="003A7F06" w:rsidP="00246ACF">
      <w:pPr>
        <w:tabs>
          <w:tab w:val="left" w:pos="2160"/>
        </w:tabs>
        <w:spacing w:after="0" w:line="240" w:lineRule="auto"/>
        <w:ind w:left="2160"/>
        <w:rPr>
          <w:rFonts w:ascii="Tahoma" w:hAnsi="Tahoma" w:cs="Tahoma"/>
          <w:b/>
          <w:sz w:val="20"/>
          <w:szCs w:val="20"/>
          <w:lang w:val="en-GB"/>
        </w:rPr>
      </w:pPr>
    </w:p>
    <w:p w14:paraId="41B3B2AD" w14:textId="77777777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Nationality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25DA78EE" w14:textId="77777777" w:rsidR="003A7F06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Date of Birth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a date.</w:t>
      </w:r>
    </w:p>
    <w:p w14:paraId="495E1362" w14:textId="77777777" w:rsidR="003A7F06" w:rsidRPr="003B65E4" w:rsidRDefault="003A7F06" w:rsidP="00246ACF">
      <w:pPr>
        <w:tabs>
          <w:tab w:val="left" w:pos="2160"/>
        </w:tabs>
        <w:spacing w:after="0" w:line="240" w:lineRule="auto"/>
        <w:ind w:left="2160"/>
        <w:rPr>
          <w:rFonts w:ascii="Tahoma" w:hAnsi="Tahoma" w:cs="Tahoma"/>
          <w:b/>
          <w:sz w:val="20"/>
          <w:szCs w:val="20"/>
          <w:lang w:val="en-GB"/>
        </w:rPr>
      </w:pPr>
    </w:p>
    <w:p w14:paraId="391A7709" w14:textId="77777777" w:rsidR="00DF718E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Email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47556558" w14:textId="77777777" w:rsidR="00DF718E" w:rsidRPr="003B65E4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Mobile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321DA8FA" w14:textId="77777777" w:rsidR="003A7F06" w:rsidRDefault="003A7F06" w:rsidP="00246ACF">
      <w:pPr>
        <w:tabs>
          <w:tab w:val="left" w:pos="2160"/>
        </w:tabs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Sky</w:t>
      </w:r>
      <w:r w:rsidR="00DF718E" w:rsidRPr="003B65E4">
        <w:rPr>
          <w:rFonts w:ascii="Tahoma" w:hAnsi="Tahoma" w:cs="Tahoma"/>
          <w:b/>
          <w:sz w:val="20"/>
          <w:szCs w:val="20"/>
          <w:lang w:val="en-GB"/>
        </w:rPr>
        <w:t>p</w:t>
      </w:r>
      <w:r w:rsidRPr="003B65E4">
        <w:rPr>
          <w:rFonts w:ascii="Tahoma" w:hAnsi="Tahoma" w:cs="Tahoma"/>
          <w:b/>
          <w:sz w:val="20"/>
          <w:szCs w:val="20"/>
          <w:lang w:val="en-GB"/>
        </w:rPr>
        <w:t>e</w:t>
      </w:r>
      <w:r w:rsidR="00246ACF">
        <w:rPr>
          <w:rFonts w:ascii="Tahoma" w:hAnsi="Tahoma" w:cs="Tahoma"/>
          <w:b/>
          <w:sz w:val="20"/>
          <w:szCs w:val="20"/>
          <w:lang w:val="en-GB"/>
        </w:rPr>
        <w:tab/>
      </w:r>
      <w:r w:rsidR="00246ACF" w:rsidRPr="00B571C7">
        <w:rPr>
          <w:rStyle w:val="MediumGrid11"/>
        </w:rPr>
        <w:t>Click here to enter text.</w:t>
      </w:r>
    </w:p>
    <w:p w14:paraId="36E847A7" w14:textId="77777777" w:rsidR="002C28CE" w:rsidRPr="002C28CE" w:rsidRDefault="002C28CE" w:rsidP="002C28CE">
      <w:pPr>
        <w:tabs>
          <w:tab w:val="left" w:pos="4320"/>
        </w:tabs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b/>
          <w:sz w:val="20"/>
          <w:szCs w:val="20"/>
          <w:lang w:val="en-GB"/>
        </w:rPr>
        <w:t>D</w:t>
      </w:r>
      <w:r w:rsidRPr="002C28CE">
        <w:rPr>
          <w:rFonts w:ascii="Tahoma" w:hAnsi="Tahoma" w:cs="Tahoma"/>
          <w:b/>
          <w:sz w:val="20"/>
          <w:szCs w:val="20"/>
          <w:lang w:val="en-GB"/>
        </w:rPr>
        <w:t>o you have a drivers licence?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sz w:val="20"/>
          <w:szCs w:val="20"/>
          <w:lang w:val="en-GB"/>
        </w:rPr>
        <w:tab/>
      </w:r>
      <w:r>
        <w:rPr>
          <w:rFonts w:ascii="MS Gothic" w:eastAsia="MS Gothic" w:hAnsi="MS Gothic" w:cs="Tahoma" w:hint="eastAsia"/>
          <w:b/>
          <w:sz w:val="20"/>
          <w:szCs w:val="20"/>
          <w:lang w:val="en-GB"/>
        </w:rPr>
        <w:t>☐</w:t>
      </w:r>
      <w:r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Yes  </w:t>
      </w:r>
      <w:r>
        <w:rPr>
          <w:rFonts w:ascii="MS Gothic" w:eastAsia="MS Gothic" w:hAnsi="MS Gothic" w:cs="Tahoma" w:hint="eastAsia"/>
          <w:sz w:val="20"/>
          <w:szCs w:val="20"/>
          <w:lang w:val="en-GB"/>
        </w:rPr>
        <w:t>☐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2C28CE">
        <w:rPr>
          <w:rFonts w:ascii="Tahoma" w:hAnsi="Tahoma" w:cs="Tahoma"/>
          <w:sz w:val="20"/>
          <w:szCs w:val="20"/>
          <w:lang w:val="en-GB"/>
        </w:rPr>
        <w:t>No</w:t>
      </w:r>
    </w:p>
    <w:p w14:paraId="08119A6D" w14:textId="77777777" w:rsidR="003A7F06" w:rsidRPr="003B65E4" w:rsidRDefault="003A7F06" w:rsidP="003B65E4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265E0963" w14:textId="77777777" w:rsidR="005761ED" w:rsidRPr="00B143E5" w:rsidRDefault="005761ED" w:rsidP="003B65E4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009AE0E1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EDUCATION</w:t>
      </w:r>
    </w:p>
    <w:p w14:paraId="50B1B6E8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4CC2D1B3" w14:textId="77777777" w:rsidR="003A7F06" w:rsidRPr="002C28CE" w:rsidRDefault="00246ACF" w:rsidP="00246ACF">
      <w:pPr>
        <w:tabs>
          <w:tab w:val="right" w:pos="1053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School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="002D3E6A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  <w:r w:rsidR="002D3E6A"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68F3A926" w14:textId="77777777" w:rsidR="003A7F06" w:rsidRPr="002C28CE" w:rsidRDefault="00246ACF" w:rsidP="002C28CE">
      <w:pPr>
        <w:spacing w:after="240" w:line="240" w:lineRule="auto"/>
        <w:jc w:val="both"/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r w:rsidRPr="002C28CE"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  <w:t>Diploma / Degree</w:t>
      </w:r>
      <w:r w:rsidRPr="002C28CE">
        <w:rPr>
          <w:rStyle w:val="MediumGrid11"/>
          <w:color w:val="auto"/>
        </w:rPr>
        <w:t>.</w:t>
      </w:r>
    </w:p>
    <w:p w14:paraId="66AD10F0" w14:textId="77777777" w:rsidR="00FB06FE" w:rsidRPr="002C28CE" w:rsidRDefault="00FB06FE" w:rsidP="00FB06FE">
      <w:pPr>
        <w:tabs>
          <w:tab w:val="right" w:pos="1053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School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186FA3E0" w14:textId="77777777" w:rsidR="00FB06FE" w:rsidRPr="002C28CE" w:rsidRDefault="00FB06FE" w:rsidP="002C28CE">
      <w:pPr>
        <w:spacing w:after="240" w:line="240" w:lineRule="auto"/>
        <w:jc w:val="both"/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r w:rsidRPr="002C28CE"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  <w:t>Diploma / Degree</w:t>
      </w:r>
      <w:r w:rsidRPr="002C28CE">
        <w:rPr>
          <w:rStyle w:val="MediumGrid11"/>
          <w:color w:val="auto"/>
        </w:rPr>
        <w:t>.</w:t>
      </w:r>
    </w:p>
    <w:p w14:paraId="0DEE964E" w14:textId="77777777" w:rsidR="00FB06FE" w:rsidRPr="002C28CE" w:rsidRDefault="00FB06FE" w:rsidP="00FB06FE">
      <w:pPr>
        <w:tabs>
          <w:tab w:val="right" w:pos="10530"/>
        </w:tabs>
        <w:spacing w:after="0" w:line="240" w:lineRule="auto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School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1508DE38" w14:textId="77777777" w:rsidR="00FB06FE" w:rsidRPr="002C28CE" w:rsidRDefault="00FB06FE" w:rsidP="00FB06FE">
      <w:pPr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</w:pPr>
      <w:r w:rsidRPr="002C28CE"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  <w:t>Diploma / Degree</w:t>
      </w:r>
      <w:r w:rsidRPr="002C28CE">
        <w:rPr>
          <w:rStyle w:val="MediumGrid11"/>
          <w:color w:val="auto"/>
        </w:rPr>
        <w:t>.</w:t>
      </w:r>
    </w:p>
    <w:p w14:paraId="1041C072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45808E6F" w14:textId="77777777" w:rsidR="007C4319" w:rsidRPr="003B65E4" w:rsidRDefault="007C4319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WORK EXPERIENCE</w:t>
      </w:r>
    </w:p>
    <w:p w14:paraId="6FE51AED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4346F7CC" w14:textId="77777777" w:rsidR="002D3E6A" w:rsidRPr="002C28CE" w:rsidRDefault="00246ACF" w:rsidP="00246ACF">
      <w:pPr>
        <w:tabs>
          <w:tab w:val="right" w:pos="10530"/>
        </w:tabs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Organisation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proofErr w:type="spellStart"/>
      <w:r w:rsidR="00580878"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="00580878"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="00580878" w:rsidRPr="002C28CE">
        <w:rPr>
          <w:rStyle w:val="MediumGrid11"/>
          <w:color w:val="auto"/>
        </w:rPr>
        <w:t>.</w:t>
      </w:r>
    </w:p>
    <w:p w14:paraId="149D3723" w14:textId="77777777" w:rsidR="007C4319" w:rsidRPr="002C28CE" w:rsidRDefault="00246ACF" w:rsidP="003B65E4">
      <w:pPr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  <w:t>Position Held</w:t>
      </w:r>
      <w:r w:rsidRPr="002C28CE">
        <w:rPr>
          <w:rStyle w:val="MediumGrid11"/>
          <w:color w:val="auto"/>
        </w:rPr>
        <w:t>.</w:t>
      </w:r>
    </w:p>
    <w:p w14:paraId="6E58EE03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64AFE10C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LANGUAGES</w:t>
      </w:r>
    </w:p>
    <w:p w14:paraId="4A598238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66E577A8" w14:textId="77777777" w:rsidR="00FB06FE" w:rsidRDefault="002C28CE" w:rsidP="002C28CE">
      <w:pPr>
        <w:pStyle w:val="List"/>
        <w:tabs>
          <w:tab w:val="left" w:pos="3600"/>
        </w:tabs>
        <w:spacing w:after="120"/>
        <w:ind w:left="288" w:hanging="288"/>
        <w:contextualSpacing w:val="0"/>
        <w:rPr>
          <w:sz w:val="18"/>
          <w:lang w:val="en-GB"/>
        </w:rPr>
      </w:pPr>
      <w:r w:rsidRPr="002C28CE">
        <w:rPr>
          <w:lang w:val="en-GB"/>
        </w:rPr>
        <w:t>1.</w:t>
      </w:r>
      <w:r w:rsidRPr="002C28CE">
        <w:rPr>
          <w:lang w:val="en-GB"/>
        </w:rPr>
        <w:tab/>
        <w:t>Add Language</w:t>
      </w:r>
      <w:r w:rsidR="00FB06FE" w:rsidRPr="002C28CE">
        <w:rPr>
          <w:lang w:val="en-GB"/>
        </w:rPr>
        <w:t>)</w:t>
      </w:r>
      <w:r w:rsidR="003A7F06" w:rsidRPr="002C28CE">
        <w:rPr>
          <w:lang w:val="en-GB"/>
        </w:rPr>
        <w:tab/>
      </w:r>
      <w:r w:rsidRPr="002C28CE">
        <w:rPr>
          <w:rFonts w:ascii="MS Gothic" w:eastAsia="MS Gothic" w:hAnsi="MS Gothic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3A7F06" w:rsidRPr="002C28CE">
        <w:rPr>
          <w:sz w:val="18"/>
          <w:lang w:val="en-GB"/>
        </w:rPr>
        <w:t>Mother Tongue</w:t>
      </w:r>
      <w:r w:rsidR="007C4319" w:rsidRPr="002C28CE">
        <w:rPr>
          <w:sz w:val="18"/>
          <w:lang w:val="en-GB"/>
        </w:rPr>
        <w:t xml:space="preserve"> / </w:t>
      </w:r>
      <w:r w:rsidR="00246ACF" w:rsidRPr="002C28CE">
        <w:rPr>
          <w:rFonts w:ascii="MS Gothic" w:eastAsia="MS Gothic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 xml:space="preserve">Fluent / </w:t>
      </w:r>
      <w:r w:rsidR="00246ACF" w:rsidRPr="002C28CE">
        <w:rPr>
          <w:rFonts w:ascii="MS Gothic" w:eastAsia="MS Gothic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 xml:space="preserve">Intermediate / </w:t>
      </w:r>
      <w:r w:rsidR="00FB06FE" w:rsidRPr="002C28CE">
        <w:rPr>
          <w:rFonts w:ascii="MS Gothic" w:eastAsia="MS Gothic" w:hAnsi="MS Gothic" w:hint="eastAsia"/>
          <w:sz w:val="18"/>
          <w:lang w:val="en-GB"/>
        </w:rPr>
        <w:t>☐</w:t>
      </w:r>
      <w:r w:rsidR="00246ACF" w:rsidRPr="002C28CE">
        <w:rPr>
          <w:sz w:val="18"/>
          <w:lang w:val="en-GB"/>
        </w:rPr>
        <w:t xml:space="preserve"> </w:t>
      </w:r>
      <w:r w:rsidR="007C4319" w:rsidRPr="002C28CE">
        <w:rPr>
          <w:sz w:val="18"/>
          <w:lang w:val="en-GB"/>
        </w:rPr>
        <w:t>Advanced</w:t>
      </w:r>
      <w:r w:rsidR="00FB06FE" w:rsidRPr="002C28CE">
        <w:rPr>
          <w:sz w:val="18"/>
          <w:lang w:val="en-GB"/>
        </w:rPr>
        <w:t xml:space="preserve"> / </w:t>
      </w:r>
      <w:r w:rsidR="00FB06FE" w:rsidRPr="002C28CE">
        <w:rPr>
          <w:rFonts w:ascii="MS Gothic" w:eastAsia="MS Gothic" w:hAnsi="MS Gothic" w:hint="eastAsia"/>
          <w:sz w:val="18"/>
          <w:lang w:val="en-GB"/>
        </w:rPr>
        <w:t>☐</w:t>
      </w:r>
      <w:r w:rsidR="00FB06FE" w:rsidRPr="002C28CE">
        <w:rPr>
          <w:sz w:val="18"/>
          <w:lang w:val="en-GB"/>
        </w:rPr>
        <w:t xml:space="preserve"> Basic (currently studying)</w:t>
      </w:r>
    </w:p>
    <w:p w14:paraId="0C2C55A8" w14:textId="77777777" w:rsidR="002C28CE" w:rsidRPr="002C28CE" w:rsidRDefault="002C28CE" w:rsidP="002C28CE">
      <w:pPr>
        <w:pStyle w:val="List"/>
        <w:tabs>
          <w:tab w:val="left" w:pos="3600"/>
        </w:tabs>
        <w:spacing w:after="120"/>
        <w:ind w:left="288" w:hanging="288"/>
        <w:rPr>
          <w:sz w:val="18"/>
          <w:lang w:val="en-GB"/>
        </w:rPr>
      </w:pPr>
      <w:r>
        <w:rPr>
          <w:lang w:val="en-GB"/>
        </w:rPr>
        <w:t>2</w:t>
      </w:r>
      <w:r w:rsidRPr="002C28CE">
        <w:rPr>
          <w:lang w:val="en-GB"/>
        </w:rPr>
        <w:t>.</w:t>
      </w:r>
      <w:r w:rsidRPr="002C28CE">
        <w:rPr>
          <w:lang w:val="en-GB"/>
        </w:rPr>
        <w:tab/>
        <w:t>Add Language)</w:t>
      </w:r>
      <w:r w:rsidRPr="002C28CE">
        <w:rPr>
          <w:lang w:val="en-GB"/>
        </w:rPr>
        <w:tab/>
      </w:r>
      <w:r w:rsidRPr="002C28CE">
        <w:rPr>
          <w:rFonts w:ascii="MS Gothic" w:eastAsia="MS Gothic" w:hAnsi="MS Gothic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Mother Tongue / </w:t>
      </w:r>
      <w:r w:rsidRPr="002C28CE">
        <w:rPr>
          <w:rFonts w:ascii="MS Gothic" w:eastAsia="MS Gothic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Fluent / </w:t>
      </w:r>
      <w:r w:rsidRPr="002C28CE">
        <w:rPr>
          <w:rFonts w:ascii="MS Gothic" w:eastAsia="MS Gothic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Intermediate / </w:t>
      </w:r>
      <w:r w:rsidRPr="002C28CE">
        <w:rPr>
          <w:rFonts w:ascii="MS Gothic" w:eastAsia="MS Gothic" w:hAnsi="MS Gothic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Advanced / </w:t>
      </w:r>
      <w:r w:rsidRPr="002C28CE">
        <w:rPr>
          <w:rFonts w:ascii="MS Gothic" w:eastAsia="MS Gothic" w:hAnsi="MS Gothic" w:hint="eastAsia"/>
          <w:sz w:val="18"/>
          <w:lang w:val="en-GB"/>
        </w:rPr>
        <w:t>☐</w:t>
      </w:r>
      <w:r w:rsidRPr="002C28CE">
        <w:rPr>
          <w:sz w:val="18"/>
          <w:lang w:val="en-GB"/>
        </w:rPr>
        <w:t xml:space="preserve"> Basic (currently studying)</w:t>
      </w:r>
    </w:p>
    <w:p w14:paraId="1BDEB78B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4A341B19" w14:textId="77777777" w:rsidR="003A7F06" w:rsidRPr="003B65E4" w:rsidRDefault="003A7F06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COMPUTER SKILLS</w:t>
      </w:r>
    </w:p>
    <w:p w14:paraId="4C00727C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4834E82C" w14:textId="77777777" w:rsidR="00A04845" w:rsidRPr="002C28CE" w:rsidRDefault="00246ACF" w:rsidP="003B65E4">
      <w:pPr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MS Gothic" w:eastAsia="MS Gothic" w:hAnsi="MS Gothic" w:cs="Tahoma" w:hint="eastAsia"/>
          <w:sz w:val="20"/>
          <w:szCs w:val="20"/>
          <w:lang w:val="en-GB"/>
        </w:rPr>
        <w:t>☐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 </w:t>
      </w:r>
      <w:r w:rsidR="003A7F06" w:rsidRPr="002C28CE">
        <w:rPr>
          <w:rFonts w:ascii="Tahoma" w:hAnsi="Tahoma" w:cs="Tahoma"/>
          <w:sz w:val="20"/>
          <w:szCs w:val="20"/>
          <w:lang w:val="en-GB"/>
        </w:rPr>
        <w:t>Microsoft Office (Word, Excel, PowerPoint)</w:t>
      </w:r>
      <w:r w:rsidR="00FB06FE" w:rsidRPr="002C28CE">
        <w:rPr>
          <w:rFonts w:ascii="Tahoma" w:hAnsi="Tahoma" w:cs="Tahoma"/>
          <w:sz w:val="20"/>
          <w:szCs w:val="20"/>
          <w:lang w:val="en-GB"/>
        </w:rPr>
        <w:tab/>
      </w:r>
      <w:r w:rsidR="00FB06FE" w:rsidRPr="002C28CE">
        <w:rPr>
          <w:rFonts w:ascii="Tahoma" w:hAnsi="Tahoma" w:cs="Tahoma"/>
          <w:sz w:val="20"/>
          <w:szCs w:val="20"/>
          <w:lang w:val="en-GB"/>
        </w:rPr>
        <w:tab/>
      </w:r>
      <w:r w:rsidRPr="002C28CE">
        <w:rPr>
          <w:rStyle w:val="Strong"/>
          <w:rFonts w:ascii="MS Gothic" w:eastAsia="MS Gothic" w:hAnsi="MS Gothic" w:cs="Tahoma" w:hint="eastAsia"/>
          <w:b w:val="0"/>
          <w:sz w:val="20"/>
          <w:szCs w:val="20"/>
          <w:lang w:val="en-GB"/>
        </w:rPr>
        <w:t>☐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="005761ED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Opera, Fidelio, Micros</w:t>
      </w:r>
      <w:r w:rsidR="00A04845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(currently learning)</w:t>
      </w:r>
    </w:p>
    <w:p w14:paraId="30BBB3C1" w14:textId="77777777" w:rsidR="00FB06FE" w:rsidRPr="002C28CE" w:rsidRDefault="00246ACF" w:rsidP="002C28CE">
      <w:pPr>
        <w:spacing w:after="24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C28CE">
        <w:rPr>
          <w:rStyle w:val="Strong"/>
          <w:rFonts w:ascii="MS Gothic" w:eastAsia="MS Gothic" w:hAnsi="MS Gothic" w:cs="Tahoma" w:hint="eastAsia"/>
          <w:b w:val="0"/>
          <w:sz w:val="20"/>
          <w:szCs w:val="20"/>
          <w:lang w:val="en-GB"/>
        </w:rPr>
        <w:t>☐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="005761ED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Photoshop, iMovie</w:t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r w:rsidR="00FB06FE" w:rsidRPr="002C28CE">
        <w:rPr>
          <w:rStyle w:val="Strong"/>
          <w:rFonts w:ascii="MS Gothic" w:eastAsia="MS Gothic" w:hAnsi="MS Gothic" w:cs="Tahoma" w:hint="eastAsia"/>
          <w:b w:val="0"/>
          <w:sz w:val="20"/>
          <w:szCs w:val="20"/>
          <w:lang w:val="en-GB"/>
        </w:rPr>
        <w:t>☐</w:t>
      </w:r>
      <w:r w:rsidR="00FB06FE"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Others, please specify________________</w:t>
      </w:r>
    </w:p>
    <w:p w14:paraId="2BEBCFCD" w14:textId="77777777" w:rsidR="003A7F06" w:rsidRPr="003B65E4" w:rsidRDefault="003B65E4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EXTRA-CURRICULAR ACTIVITIES</w:t>
      </w:r>
    </w:p>
    <w:p w14:paraId="108FB967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74C8544B" w14:textId="77777777" w:rsidR="002D3E6A" w:rsidRPr="002C28CE" w:rsidRDefault="00246ACF" w:rsidP="00246ACF">
      <w:pPr>
        <w:tabs>
          <w:tab w:val="right" w:pos="10530"/>
        </w:tabs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Fonts w:ascii="Tahoma" w:hAnsi="Tahoma" w:cs="Tahoma"/>
          <w:b/>
          <w:sz w:val="20"/>
          <w:szCs w:val="20"/>
          <w:lang w:val="en-GB"/>
        </w:rPr>
        <w:t>Organisation Name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, 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>City, Country</w:t>
      </w:r>
      <w:r w:rsidRPr="002C28CE">
        <w:rPr>
          <w:rStyle w:val="MediumGrid11"/>
          <w:color w:val="auto"/>
        </w:rPr>
        <w:t>.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 xml:space="preserve"> </w:t>
      </w:r>
      <w:r w:rsidRPr="002C28CE"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  <w:tab/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  <w:r w:rsidRPr="002C28CE">
        <w:rPr>
          <w:rFonts w:ascii="Tahoma" w:hAnsi="Tahoma" w:cs="Tahoma"/>
          <w:sz w:val="20"/>
          <w:szCs w:val="20"/>
          <w:lang w:val="en-GB"/>
        </w:rPr>
        <w:t xml:space="preserve">– </w:t>
      </w:r>
      <w:proofErr w:type="spellStart"/>
      <w:r w:rsidRPr="002C28CE">
        <w:rPr>
          <w:rFonts w:ascii="Tahoma" w:hAnsi="Tahoma" w:cs="Tahoma"/>
          <w:sz w:val="20"/>
          <w:szCs w:val="20"/>
          <w:lang w:val="en-GB"/>
        </w:rPr>
        <w:t>Mth</w:t>
      </w:r>
      <w:proofErr w:type="spellEnd"/>
      <w:r w:rsidRPr="002C28CE">
        <w:rPr>
          <w:rFonts w:ascii="Tahoma" w:hAnsi="Tahoma" w:cs="Tahoma"/>
          <w:sz w:val="20"/>
          <w:szCs w:val="20"/>
          <w:lang w:val="en-GB"/>
        </w:rPr>
        <w:t xml:space="preserve"> Year</w:t>
      </w:r>
      <w:r w:rsidRPr="002C28CE">
        <w:rPr>
          <w:rStyle w:val="MediumGrid11"/>
          <w:color w:val="auto"/>
        </w:rPr>
        <w:t>.</w:t>
      </w:r>
    </w:p>
    <w:p w14:paraId="4456C412" w14:textId="77777777" w:rsidR="002D3E6A" w:rsidRPr="002C28CE" w:rsidRDefault="00246ACF" w:rsidP="002D3E6A">
      <w:pPr>
        <w:spacing w:after="0" w:line="240" w:lineRule="auto"/>
        <w:jc w:val="both"/>
        <w:rPr>
          <w:rStyle w:val="Strong"/>
          <w:rFonts w:ascii="Tahoma" w:eastAsia="Times New Roman" w:hAnsi="Tahoma" w:cs="Tahoma"/>
          <w:b w:val="0"/>
          <w:sz w:val="20"/>
          <w:szCs w:val="20"/>
          <w:lang w:val="en-GB"/>
        </w:rPr>
      </w:pPr>
      <w:r w:rsidRPr="002C28CE">
        <w:rPr>
          <w:rStyle w:val="Strong"/>
          <w:rFonts w:ascii="Tahoma" w:eastAsia="Times New Roman" w:hAnsi="Tahoma" w:cs="Tahoma"/>
          <w:b w:val="0"/>
          <w:i/>
          <w:sz w:val="20"/>
          <w:szCs w:val="20"/>
          <w:lang w:val="en-GB"/>
        </w:rPr>
        <w:t>Position Held</w:t>
      </w:r>
      <w:r w:rsidRPr="002C28CE">
        <w:rPr>
          <w:rStyle w:val="MediumGrid11"/>
          <w:color w:val="auto"/>
        </w:rPr>
        <w:t>.</w:t>
      </w:r>
    </w:p>
    <w:p w14:paraId="4FACC612" w14:textId="77777777" w:rsidR="00FB06FE" w:rsidRPr="002C28CE" w:rsidRDefault="00FB06FE" w:rsidP="002C28CE">
      <w:pPr>
        <w:spacing w:after="240" w:line="240" w:lineRule="auto"/>
        <w:rPr>
          <w:rFonts w:ascii="Tahoma" w:hAnsi="Tahoma" w:cs="Tahoma"/>
          <w:i/>
          <w:sz w:val="18"/>
          <w:szCs w:val="20"/>
          <w:lang w:val="en-GB"/>
        </w:rPr>
      </w:pPr>
      <w:r w:rsidRPr="002C28CE">
        <w:rPr>
          <w:rFonts w:ascii="Tahoma" w:hAnsi="Tahoma" w:cs="Tahoma"/>
          <w:b/>
          <w:sz w:val="18"/>
          <w:szCs w:val="20"/>
          <w:lang w:val="en-GB"/>
        </w:rPr>
        <w:t xml:space="preserve">... </w:t>
      </w:r>
      <w:r w:rsidRPr="002C28CE">
        <w:rPr>
          <w:rFonts w:ascii="Tahoma" w:hAnsi="Tahoma" w:cs="Tahoma"/>
          <w:i/>
          <w:sz w:val="18"/>
          <w:szCs w:val="20"/>
          <w:lang w:val="en-GB"/>
        </w:rPr>
        <w:t>add additional lines if needed</w:t>
      </w:r>
    </w:p>
    <w:p w14:paraId="32379115" w14:textId="77777777" w:rsidR="00AC003C" w:rsidRPr="003B65E4" w:rsidRDefault="00AC003C" w:rsidP="003B65E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lang w:val="en-GB"/>
        </w:rPr>
      </w:pPr>
      <w:r w:rsidRPr="003B65E4">
        <w:rPr>
          <w:rFonts w:ascii="Tahoma" w:hAnsi="Tahoma" w:cs="Tahoma"/>
          <w:b/>
          <w:sz w:val="20"/>
          <w:szCs w:val="20"/>
          <w:lang w:val="en-GB"/>
        </w:rPr>
        <w:t>INTERESTS</w:t>
      </w:r>
    </w:p>
    <w:p w14:paraId="18C5A5BA" w14:textId="77777777" w:rsidR="00A04845" w:rsidRPr="00A04845" w:rsidRDefault="00A04845" w:rsidP="00A04845">
      <w:pPr>
        <w:spacing w:after="0" w:line="240" w:lineRule="auto"/>
        <w:rPr>
          <w:rFonts w:ascii="Tahoma" w:hAnsi="Tahoma" w:cs="Tahoma"/>
          <w:b/>
          <w:sz w:val="8"/>
          <w:szCs w:val="8"/>
          <w:u w:val="single"/>
          <w:lang w:val="en-GB"/>
        </w:rPr>
      </w:pPr>
    </w:p>
    <w:p w14:paraId="717394E7" w14:textId="77777777" w:rsidR="00AC003C" w:rsidRPr="002C28CE" w:rsidRDefault="00246ACF" w:rsidP="003B65E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2C28CE">
        <w:rPr>
          <w:rFonts w:ascii="Tahoma" w:hAnsi="Tahoma" w:cs="Tahoma"/>
          <w:sz w:val="20"/>
          <w:szCs w:val="20"/>
          <w:lang w:val="en-GB"/>
        </w:rPr>
        <w:t>Put your interests (For example: travelling, sports and outdoor activities)</w:t>
      </w:r>
      <w:r w:rsidRPr="002C28CE">
        <w:rPr>
          <w:rStyle w:val="MediumGrid11"/>
          <w:color w:val="auto"/>
        </w:rPr>
        <w:t>.</w:t>
      </w:r>
    </w:p>
    <w:p w14:paraId="7A2454EE" w14:textId="77777777" w:rsidR="00AC003C" w:rsidRDefault="00AC003C" w:rsidP="003B65E4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sectPr w:rsidR="00AC003C" w:rsidSect="00E66E57">
      <w:pgSz w:w="12240" w:h="15840"/>
      <w:pgMar w:top="1276" w:right="851" w:bottom="709" w:left="85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D7"/>
    <w:rsid w:val="00047DF4"/>
    <w:rsid w:val="0009442F"/>
    <w:rsid w:val="0015623A"/>
    <w:rsid w:val="00246ACF"/>
    <w:rsid w:val="00297F53"/>
    <w:rsid w:val="002C28CE"/>
    <w:rsid w:val="002D3E6A"/>
    <w:rsid w:val="00323D6F"/>
    <w:rsid w:val="003A318B"/>
    <w:rsid w:val="003A7F06"/>
    <w:rsid w:val="003B65E4"/>
    <w:rsid w:val="00454250"/>
    <w:rsid w:val="004E4978"/>
    <w:rsid w:val="005761ED"/>
    <w:rsid w:val="00580878"/>
    <w:rsid w:val="005C64BC"/>
    <w:rsid w:val="006825BF"/>
    <w:rsid w:val="007B67D7"/>
    <w:rsid w:val="007C4319"/>
    <w:rsid w:val="00851232"/>
    <w:rsid w:val="0092140E"/>
    <w:rsid w:val="009274E8"/>
    <w:rsid w:val="009D6D2A"/>
    <w:rsid w:val="00A04845"/>
    <w:rsid w:val="00A432E5"/>
    <w:rsid w:val="00AC003C"/>
    <w:rsid w:val="00B143E5"/>
    <w:rsid w:val="00C02542"/>
    <w:rsid w:val="00C74B50"/>
    <w:rsid w:val="00C926AE"/>
    <w:rsid w:val="00CF76A3"/>
    <w:rsid w:val="00D36703"/>
    <w:rsid w:val="00DF042F"/>
    <w:rsid w:val="00DF718E"/>
    <w:rsid w:val="00E23A31"/>
    <w:rsid w:val="00E34D32"/>
    <w:rsid w:val="00E66E57"/>
    <w:rsid w:val="00EF323D"/>
    <w:rsid w:val="00F14644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2C7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3A7F06"/>
    <w:pPr>
      <w:spacing w:after="0" w:line="240" w:lineRule="auto"/>
      <w:outlineLvl w:val="0"/>
    </w:pPr>
    <w:rPr>
      <w:rFonts w:ascii="Times New Roman" w:hAnsi="Times New Roman"/>
      <w:kern w:val="36"/>
      <w:sz w:val="24"/>
      <w:szCs w:val="24"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A7F06"/>
    <w:rPr>
      <w:b/>
      <w:bCs/>
    </w:rPr>
  </w:style>
  <w:style w:type="character" w:customStyle="1" w:styleId="Heading1Char">
    <w:name w:val="Heading 1 Char"/>
    <w:link w:val="Heading1"/>
    <w:uiPriority w:val="9"/>
    <w:rsid w:val="003A7F06"/>
    <w:rPr>
      <w:rFonts w:ascii="Times New Roman" w:hAnsi="Times New Roman" w:cs="Times New Roman"/>
      <w:kern w:val="36"/>
      <w:sz w:val="24"/>
      <w:szCs w:val="24"/>
      <w:lang w:val="es-EC" w:eastAsia="es-E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42F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246ACF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2C28CE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2C28C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mese.Mandzak/Documents/Emese%20Mandzak/LesRoches/cv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68AE-B449-3E44-B4F7-A38F63E2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cv-template.dotx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Laureate Hospitality Education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Mandzak</dc:creator>
  <cp:keywords/>
  <cp:lastModifiedBy>Simon Cottam</cp:lastModifiedBy>
  <cp:revision>2</cp:revision>
  <cp:lastPrinted>2014-02-07T14:35:00Z</cp:lastPrinted>
  <dcterms:created xsi:type="dcterms:W3CDTF">2019-10-23T18:23:00Z</dcterms:created>
  <dcterms:modified xsi:type="dcterms:W3CDTF">2019-10-23T18:23:00Z</dcterms:modified>
</cp:coreProperties>
</file>